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73" w:rsidRPr="00907594" w:rsidRDefault="00751D73"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4.1pt;margin-top:-17.6pt;width:64.5pt;height:63pt;z-index:251658240;visibility:visible">
            <v:imagedata r:id="rId5" o:title=""/>
          </v:shape>
        </w:pict>
      </w:r>
      <w:r w:rsidRPr="00907594">
        <w:rPr>
          <w:b/>
          <w:bCs/>
          <w:sz w:val="24"/>
          <w:szCs w:val="24"/>
        </w:rPr>
        <w:t>MERSİN BÜYÜKŞEHİR</w:t>
      </w:r>
    </w:p>
    <w:p w:rsidR="00751D73" w:rsidRDefault="00751D73" w:rsidP="00322B00">
      <w:pPr>
        <w:jc w:val="center"/>
        <w:rPr>
          <w:b/>
          <w:bCs/>
          <w:sz w:val="24"/>
          <w:szCs w:val="24"/>
        </w:rPr>
      </w:pPr>
      <w:r w:rsidRPr="00907594">
        <w:rPr>
          <w:b/>
          <w:bCs/>
          <w:sz w:val="24"/>
          <w:szCs w:val="24"/>
        </w:rPr>
        <w:t>BELEDİYE MECLİSİ</w:t>
      </w:r>
    </w:p>
    <w:p w:rsidR="00751D73" w:rsidRDefault="00751D73" w:rsidP="00322B00">
      <w:pPr>
        <w:jc w:val="center"/>
        <w:rPr>
          <w:b/>
          <w:bCs/>
          <w:sz w:val="24"/>
          <w:szCs w:val="24"/>
        </w:rPr>
      </w:pPr>
    </w:p>
    <w:p w:rsidR="00751D73" w:rsidRPr="00907594" w:rsidRDefault="00751D73" w:rsidP="00322B00">
      <w:pPr>
        <w:jc w:val="center"/>
        <w:rPr>
          <w:b/>
          <w:bCs/>
          <w:sz w:val="24"/>
          <w:szCs w:val="24"/>
        </w:rPr>
      </w:pPr>
    </w:p>
    <w:p w:rsidR="00751D73" w:rsidRPr="00611248" w:rsidRDefault="00751D73" w:rsidP="00322B00">
      <w:pPr>
        <w:pStyle w:val="Heading2"/>
      </w:pPr>
      <w:r w:rsidRPr="00611248">
        <w:t>SAYI :</w:t>
      </w:r>
      <w:r>
        <w:t>143</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751D73" w:rsidRPr="00611248" w:rsidRDefault="00751D73" w:rsidP="00322B00">
      <w:pPr>
        <w:ind w:left="6372" w:firstLine="708"/>
        <w:rPr>
          <w:b/>
          <w:bCs/>
        </w:rPr>
      </w:pPr>
      <w:r w:rsidRPr="00611248">
        <w:rPr>
          <w:b/>
          <w:bCs/>
        </w:rPr>
        <w:t xml:space="preserve">          </w:t>
      </w:r>
      <w:r>
        <w:rPr>
          <w:b/>
          <w:bCs/>
        </w:rPr>
        <w:t xml:space="preserve">   12.05.2014</w:t>
      </w:r>
    </w:p>
    <w:p w:rsidR="00751D73" w:rsidRPr="00611248" w:rsidRDefault="00751D73" w:rsidP="00322B00">
      <w:pPr>
        <w:pStyle w:val="Heading1"/>
        <w:jc w:val="center"/>
        <w:rPr>
          <w:spacing w:val="80"/>
        </w:rPr>
      </w:pPr>
      <w:r w:rsidRPr="00611248">
        <w:rPr>
          <w:spacing w:val="80"/>
        </w:rPr>
        <w:t>KARAR</w:t>
      </w:r>
    </w:p>
    <w:p w:rsidR="00751D73" w:rsidRDefault="00751D73" w:rsidP="00322B00">
      <w:pPr>
        <w:ind w:firstLine="708"/>
        <w:jc w:val="both"/>
        <w:rPr>
          <w:sz w:val="24"/>
          <w:szCs w:val="24"/>
        </w:rPr>
      </w:pPr>
    </w:p>
    <w:p w:rsidR="00751D73" w:rsidRDefault="00751D73" w:rsidP="0098799A">
      <w:pPr>
        <w:jc w:val="both"/>
        <w:rPr>
          <w:sz w:val="24"/>
          <w:szCs w:val="24"/>
        </w:rPr>
      </w:pPr>
      <w:r>
        <w:rPr>
          <w:sz w:val="24"/>
          <w:szCs w:val="24"/>
        </w:rPr>
        <w:tab/>
        <w:t>Büyükşehir Belediye Meclisi’nin 12/05/2014 tarihli meclis gündemine alınan; Mersin Büyükşehir Belediyesi Meclis Üyelerinden Sn.Ahmet GÜNEL, Sn.Yüksel ÇELİK ile Sn.Yusuf ÖZAYDIN yazılı önerileri okunarak görüşmeye geçildi.</w:t>
      </w:r>
    </w:p>
    <w:p w:rsidR="00751D73" w:rsidRPr="00907594" w:rsidRDefault="00751D73" w:rsidP="000C0747">
      <w:pPr>
        <w:jc w:val="both"/>
        <w:rPr>
          <w:sz w:val="24"/>
          <w:szCs w:val="24"/>
        </w:rPr>
      </w:pPr>
    </w:p>
    <w:p w:rsidR="00751D73" w:rsidRPr="004A226F" w:rsidRDefault="00751D73" w:rsidP="000C0747">
      <w:pPr>
        <w:ind w:firstLine="708"/>
        <w:jc w:val="both"/>
        <w:rPr>
          <w:sz w:val="24"/>
          <w:szCs w:val="24"/>
        </w:rPr>
      </w:pPr>
      <w:r w:rsidRPr="004A226F">
        <w:rPr>
          <w:b/>
          <w:bCs/>
          <w:sz w:val="24"/>
          <w:szCs w:val="24"/>
          <w:u w:val="single"/>
        </w:rPr>
        <w:t>KONUNUN GÖRÜŞÜLMESİ VE OYLANMASI SONUNDA</w:t>
      </w:r>
    </w:p>
    <w:p w:rsidR="00751D73" w:rsidRDefault="00751D73" w:rsidP="000C0747">
      <w:pPr>
        <w:ind w:firstLine="708"/>
        <w:jc w:val="both"/>
        <w:rPr>
          <w:sz w:val="24"/>
          <w:szCs w:val="24"/>
        </w:rPr>
      </w:pPr>
    </w:p>
    <w:p w:rsidR="00751D73" w:rsidRPr="005942EE" w:rsidRDefault="00751D73" w:rsidP="00927862">
      <w:pPr>
        <w:ind w:firstLine="708"/>
        <w:jc w:val="both"/>
        <w:rPr>
          <w:sz w:val="24"/>
          <w:szCs w:val="24"/>
        </w:rPr>
      </w:pPr>
      <w:r>
        <w:rPr>
          <w:sz w:val="24"/>
          <w:szCs w:val="24"/>
        </w:rPr>
        <w:t>Gülnar İlçesi, Köseçobanlı Mahallesi, Bardat Küme Evleri, Musasuyu Mevkiinde 202 ada, 8 numaralı parselde kayıtlı 5083 m</w:t>
      </w:r>
      <w:r w:rsidRPr="005D0509">
        <w:rPr>
          <w:sz w:val="24"/>
          <w:szCs w:val="24"/>
          <w:vertAlign w:val="superscript"/>
        </w:rPr>
        <w:t>2</w:t>
      </w:r>
      <w:r>
        <w:rPr>
          <w:sz w:val="24"/>
          <w:szCs w:val="24"/>
        </w:rPr>
        <w:t xml:space="preserve">’lik alan üzerinde bulunan ve yapımına 2007 yılında başlanan düğün salonu ve belediye hizmet binası inşaatı henüz yapım aşamasında olup, 6360 Sayılı Büyükşehir Yasası ile Mersin Büyükşehir Belediyesi’ne devri yapılan bahse konu inşaat üzerine gerekli incelemelerin yapılması ve inşaatın tamamlanarak vatandaşın hizmetine sunulması ile ilgili teklifin, </w:t>
      </w:r>
      <w:r w:rsidRPr="003969BA">
        <w:rPr>
          <w:sz w:val="24"/>
          <w:szCs w:val="24"/>
        </w:rPr>
        <w:t>İmar ve Bayındırlık Komisyonu</w:t>
      </w:r>
      <w:r>
        <w:rPr>
          <w:sz w:val="24"/>
          <w:szCs w:val="24"/>
        </w:rPr>
        <w:t>’</w:t>
      </w:r>
      <w:r w:rsidRPr="003969BA">
        <w:rPr>
          <w:sz w:val="24"/>
          <w:szCs w:val="24"/>
        </w:rPr>
        <w:t>na</w:t>
      </w:r>
      <w:r>
        <w:rPr>
          <w:sz w:val="24"/>
          <w:szCs w:val="24"/>
        </w:rPr>
        <w:t xml:space="preserve"> havalesinin kabulüne,</w:t>
      </w:r>
      <w:r w:rsidRPr="005942EE">
        <w:rPr>
          <w:sz w:val="24"/>
          <w:szCs w:val="24"/>
        </w:rPr>
        <w:t xml:space="preserve"> oy </w:t>
      </w:r>
      <w:r>
        <w:rPr>
          <w:sz w:val="24"/>
          <w:szCs w:val="24"/>
        </w:rPr>
        <w:t>çokluğu</w:t>
      </w:r>
      <w:r w:rsidRPr="005942EE">
        <w:rPr>
          <w:sz w:val="24"/>
          <w:szCs w:val="24"/>
        </w:rPr>
        <w:t xml:space="preserve"> ile karar verildi.</w:t>
      </w:r>
    </w:p>
    <w:p w:rsidR="00751D73" w:rsidRDefault="00751D73" w:rsidP="000C0747">
      <w:pPr>
        <w:jc w:val="both"/>
        <w:rPr>
          <w:sz w:val="24"/>
          <w:szCs w:val="24"/>
        </w:rPr>
      </w:pPr>
    </w:p>
    <w:p w:rsidR="00751D73" w:rsidRDefault="00751D73" w:rsidP="00322B00">
      <w:pPr>
        <w:jc w:val="both"/>
        <w:rPr>
          <w:b/>
          <w:bCs/>
          <w:sz w:val="24"/>
          <w:szCs w:val="24"/>
        </w:rPr>
      </w:pPr>
    </w:p>
    <w:p w:rsidR="00751D73" w:rsidRDefault="00751D73" w:rsidP="00322B00">
      <w:pPr>
        <w:jc w:val="both"/>
        <w:rPr>
          <w:b/>
          <w:bCs/>
          <w:sz w:val="24"/>
          <w:szCs w:val="24"/>
        </w:rPr>
      </w:pPr>
    </w:p>
    <w:p w:rsidR="00751D73" w:rsidRDefault="00751D73" w:rsidP="00322B00">
      <w:pPr>
        <w:jc w:val="both"/>
        <w:rPr>
          <w:b/>
          <w:bCs/>
          <w:sz w:val="24"/>
          <w:szCs w:val="24"/>
        </w:rPr>
      </w:pPr>
    </w:p>
    <w:p w:rsidR="00751D73" w:rsidRDefault="00751D73" w:rsidP="00322B00">
      <w:pPr>
        <w:jc w:val="both"/>
        <w:rPr>
          <w:b/>
          <w:bCs/>
          <w:sz w:val="24"/>
          <w:szCs w:val="24"/>
        </w:rPr>
      </w:pPr>
    </w:p>
    <w:p w:rsidR="00751D73" w:rsidRDefault="00751D73" w:rsidP="00322B00">
      <w:pPr>
        <w:jc w:val="both"/>
        <w:rPr>
          <w:b/>
          <w:bCs/>
          <w:sz w:val="24"/>
          <w:szCs w:val="24"/>
        </w:rPr>
      </w:pPr>
    </w:p>
    <w:p w:rsidR="00751D73" w:rsidRDefault="00751D73"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751D73" w:rsidRDefault="00751D73"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751D73" w:rsidRDefault="00751D73" w:rsidP="00322B00">
      <w:pPr>
        <w:jc w:val="both"/>
        <w:rPr>
          <w:b/>
          <w:bCs/>
          <w:sz w:val="24"/>
          <w:szCs w:val="24"/>
        </w:rPr>
      </w:pPr>
    </w:p>
    <w:sectPr w:rsidR="00751D73"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A8B"/>
    <w:multiLevelType w:val="hybridMultilevel"/>
    <w:tmpl w:val="E81AC732"/>
    <w:lvl w:ilvl="0" w:tplc="BEEACDB4">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435D"/>
    <w:rsid w:val="00005DE4"/>
    <w:rsid w:val="00033217"/>
    <w:rsid w:val="00040FCF"/>
    <w:rsid w:val="000C0747"/>
    <w:rsid w:val="000E2A35"/>
    <w:rsid w:val="00115374"/>
    <w:rsid w:val="001D70D6"/>
    <w:rsid w:val="00314BF0"/>
    <w:rsid w:val="00322B00"/>
    <w:rsid w:val="00343294"/>
    <w:rsid w:val="0035558C"/>
    <w:rsid w:val="003969BA"/>
    <w:rsid w:val="003C2633"/>
    <w:rsid w:val="0043707A"/>
    <w:rsid w:val="00442A3B"/>
    <w:rsid w:val="00490013"/>
    <w:rsid w:val="004A226F"/>
    <w:rsid w:val="004F7BDF"/>
    <w:rsid w:val="00510AFE"/>
    <w:rsid w:val="005432E5"/>
    <w:rsid w:val="00564D50"/>
    <w:rsid w:val="005942EE"/>
    <w:rsid w:val="005C5B43"/>
    <w:rsid w:val="005D0509"/>
    <w:rsid w:val="005F0AE4"/>
    <w:rsid w:val="005F12B8"/>
    <w:rsid w:val="00611248"/>
    <w:rsid w:val="006324DF"/>
    <w:rsid w:val="0064586B"/>
    <w:rsid w:val="00692CD5"/>
    <w:rsid w:val="006F3F5E"/>
    <w:rsid w:val="006F53E2"/>
    <w:rsid w:val="00701220"/>
    <w:rsid w:val="00711749"/>
    <w:rsid w:val="00751D73"/>
    <w:rsid w:val="00761BC6"/>
    <w:rsid w:val="007705CD"/>
    <w:rsid w:val="008A054A"/>
    <w:rsid w:val="00907594"/>
    <w:rsid w:val="00927862"/>
    <w:rsid w:val="00973D28"/>
    <w:rsid w:val="00985DF7"/>
    <w:rsid w:val="0098799A"/>
    <w:rsid w:val="0099703E"/>
    <w:rsid w:val="009B55E6"/>
    <w:rsid w:val="009E3664"/>
    <w:rsid w:val="009F5BC4"/>
    <w:rsid w:val="00B944C6"/>
    <w:rsid w:val="00BB0352"/>
    <w:rsid w:val="00BD1A04"/>
    <w:rsid w:val="00C525E9"/>
    <w:rsid w:val="00CA18B9"/>
    <w:rsid w:val="00CF4289"/>
    <w:rsid w:val="00E30223"/>
    <w:rsid w:val="00E372F5"/>
    <w:rsid w:val="00E74120"/>
    <w:rsid w:val="00E81E6D"/>
    <w:rsid w:val="00F05B64"/>
    <w:rsid w:val="00F41F53"/>
    <w:rsid w:val="00FC3DA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paragraph" w:styleId="ListParagraph">
    <w:name w:val="List Paragraph"/>
    <w:basedOn w:val="Normal"/>
    <w:uiPriority w:val="99"/>
    <w:qFormat/>
    <w:rsid w:val="00973D2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156</Words>
  <Characters>890</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6</cp:revision>
  <cp:lastPrinted>2014-05-13T10:25:00Z</cp:lastPrinted>
  <dcterms:created xsi:type="dcterms:W3CDTF">2014-05-13T07:55:00Z</dcterms:created>
  <dcterms:modified xsi:type="dcterms:W3CDTF">2014-05-13T11:42:00Z</dcterms:modified>
</cp:coreProperties>
</file>